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2" w:rsidRPr="00E74D10" w:rsidRDefault="00EB04B2" w:rsidP="00401EAB">
      <w:pPr>
        <w:ind w:left="720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</w:t>
      </w: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Pr="006B2357" w:rsidRDefault="00EB04B2" w:rsidP="00401EAB">
      <w:pPr>
        <w:tabs>
          <w:tab w:val="left" w:pos="6750"/>
        </w:tabs>
        <w:rPr>
          <w:b/>
          <w:bCs/>
          <w:lang w:val="sk-SK"/>
        </w:rPr>
      </w:pPr>
      <w:r>
        <w:rPr>
          <w:b/>
          <w:bCs/>
          <w:lang w:val="sk-SK"/>
        </w:rPr>
        <w:t>Žiadateľ (stavebník)</w:t>
      </w:r>
    </w:p>
    <w:p w:rsidR="00EB04B2" w:rsidRDefault="00EB04B2" w:rsidP="00401EAB">
      <w:pPr>
        <w:tabs>
          <w:tab w:val="left" w:pos="6750"/>
        </w:tabs>
        <w:rPr>
          <w:lang w:val="sk-SK"/>
        </w:rPr>
      </w:pPr>
      <w:r w:rsidRPr="0049112E">
        <w:rPr>
          <w:b/>
          <w:bCs/>
          <w:lang w:val="sk-SK"/>
        </w:rPr>
        <w:t>Fyzická osoba:</w:t>
      </w:r>
      <w:r>
        <w:rPr>
          <w:lang w:val="sk-SK"/>
        </w:rPr>
        <w:t xml:space="preserve"> meno a priezvisko, adresa trvalého pobytu</w:t>
      </w:r>
    </w:p>
    <w:p w:rsidR="00EB04B2" w:rsidRDefault="00EB04B2" w:rsidP="00401EAB">
      <w:pPr>
        <w:spacing w:line="276" w:lineRule="auto"/>
        <w:rPr>
          <w:lang w:val="sk-SK"/>
        </w:rPr>
      </w:pPr>
      <w:r w:rsidRPr="0049112E">
        <w:rPr>
          <w:b/>
          <w:bCs/>
          <w:lang w:val="sk-SK"/>
        </w:rPr>
        <w:t>Právnická osoba:</w:t>
      </w:r>
      <w:r>
        <w:rPr>
          <w:lang w:val="sk-SK"/>
        </w:rPr>
        <w:t xml:space="preserve"> názov a sídlo organizácie, IČO </w:t>
      </w:r>
    </w:p>
    <w:p w:rsidR="00EB04B2" w:rsidRDefault="00EB04B2" w:rsidP="00401EAB">
      <w:pPr>
        <w:spacing w:line="276" w:lineRule="auto"/>
        <w:rPr>
          <w:lang w:val="sk-SK"/>
        </w:rPr>
      </w:pPr>
      <w:r>
        <w:rPr>
          <w:lang w:val="sk-SK"/>
        </w:rPr>
        <w:t>Tel. kontakt ................................</w:t>
      </w:r>
    </w:p>
    <w:p w:rsidR="00EB04B2" w:rsidRDefault="00EB04B2" w:rsidP="00401EAB">
      <w:pPr>
        <w:spacing w:line="276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</w:t>
      </w:r>
    </w:p>
    <w:p w:rsidR="00EB04B2" w:rsidRPr="00A7654B" w:rsidRDefault="00EB04B2" w:rsidP="00401EAB">
      <w:pPr>
        <w:rPr>
          <w:b/>
          <w:bCs/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Pr="00A7654B">
        <w:rPr>
          <w:b/>
          <w:bCs/>
          <w:lang w:val="sk-SK"/>
        </w:rPr>
        <w:t xml:space="preserve">Obec </w:t>
      </w:r>
      <w:r>
        <w:rPr>
          <w:b/>
          <w:bCs/>
          <w:lang w:val="sk-SK"/>
        </w:rPr>
        <w:t>Pača</w:t>
      </w:r>
    </w:p>
    <w:p w:rsidR="00EB04B2" w:rsidRPr="00A7654B" w:rsidRDefault="00EB04B2" w:rsidP="00401EAB">
      <w:pPr>
        <w:rPr>
          <w:b/>
          <w:bCs/>
          <w:lang w:val="sk-SK"/>
        </w:rPr>
      </w:pPr>
      <w:r w:rsidRPr="00A7654B">
        <w:rPr>
          <w:b/>
          <w:bCs/>
          <w:lang w:val="sk-SK"/>
        </w:rPr>
        <w:t xml:space="preserve">                                                                          </w:t>
      </w:r>
      <w:r>
        <w:rPr>
          <w:b/>
          <w:bCs/>
          <w:lang w:val="sk-SK"/>
        </w:rPr>
        <w:t xml:space="preserve">       Hlavná č. 18</w:t>
      </w:r>
    </w:p>
    <w:p w:rsidR="00EB04B2" w:rsidRDefault="00EB04B2" w:rsidP="00401EAB">
      <w:pPr>
        <w:rPr>
          <w:b/>
          <w:bCs/>
          <w:lang w:val="sk-SK"/>
        </w:rPr>
      </w:pPr>
      <w:r w:rsidRPr="00A7654B">
        <w:rPr>
          <w:b/>
          <w:bCs/>
          <w:lang w:val="sk-SK"/>
        </w:rPr>
        <w:t xml:space="preserve">                                                    </w:t>
      </w:r>
      <w:r>
        <w:rPr>
          <w:b/>
          <w:bCs/>
          <w:lang w:val="sk-SK"/>
        </w:rPr>
        <w:t xml:space="preserve">                             049 41 </w:t>
      </w:r>
      <w:r w:rsidRPr="00A7654B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>PAČA</w:t>
      </w:r>
    </w:p>
    <w:p w:rsidR="00EB04B2" w:rsidRDefault="00EB04B2" w:rsidP="00401EAB">
      <w:pPr>
        <w:rPr>
          <w:b/>
          <w:bCs/>
          <w:lang w:val="sk-SK"/>
        </w:rPr>
      </w:pPr>
    </w:p>
    <w:p w:rsidR="00EB04B2" w:rsidRDefault="00EB04B2" w:rsidP="00401EAB">
      <w:pPr>
        <w:rPr>
          <w:b/>
          <w:bCs/>
          <w:lang w:val="sk-SK"/>
        </w:rPr>
      </w:pPr>
    </w:p>
    <w:p w:rsidR="00EB04B2" w:rsidRPr="00162D2D" w:rsidRDefault="00EB04B2" w:rsidP="00401EAB">
      <w:pPr>
        <w:rPr>
          <w:b/>
          <w:bCs/>
          <w:u w:val="single"/>
          <w:lang w:val="sk-SK"/>
        </w:rPr>
      </w:pPr>
      <w:r>
        <w:rPr>
          <w:b/>
          <w:bCs/>
          <w:lang w:val="sk-SK"/>
        </w:rPr>
        <w:t xml:space="preserve">Vec: </w:t>
      </w:r>
      <w:r w:rsidRPr="0090673D">
        <w:rPr>
          <w:b/>
          <w:bCs/>
          <w:u w:val="single"/>
          <w:lang w:val="sk-SK"/>
        </w:rPr>
        <w:t>Žiadosť o </w:t>
      </w:r>
      <w:r>
        <w:rPr>
          <w:b/>
          <w:bCs/>
          <w:u w:val="single"/>
          <w:lang w:val="sk-SK"/>
        </w:rPr>
        <w:t xml:space="preserve">určenie súpisného čísla, súpisného čísla a orientačného čísla* budove </w:t>
      </w:r>
    </w:p>
    <w:p w:rsidR="00EB04B2" w:rsidRDefault="00EB04B2" w:rsidP="00401EAB">
      <w:pPr>
        <w:rPr>
          <w:lang w:val="sk-SK"/>
        </w:rPr>
      </w:pPr>
    </w:p>
    <w:p w:rsidR="00EB04B2" w:rsidRPr="003C2ACB" w:rsidRDefault="00EB04B2" w:rsidP="00401EAB">
      <w:pPr>
        <w:rPr>
          <w:lang w:val="sk-SK"/>
        </w:rPr>
      </w:pPr>
      <w:r w:rsidRPr="003C2ACB">
        <w:rPr>
          <w:lang w:val="sk-SK"/>
        </w:rPr>
        <w:t xml:space="preserve">         Podľa § 2c ods. 3 zákona č. 369/1990 Zb. o obecnom zriadení v znení neskorších predpisov a podľa § 6 ods. 1 vyhlášky MV SR č. 31/2003 Z.z., ktorou sa ustanovujú podrobnosti o označovaní ulíc a iných verejných priestranstiev a o číslovaní stavieb v znení neskorších predpisov, žiadam o určenie súpisného čísla, súpisného</w:t>
      </w:r>
      <w:r>
        <w:rPr>
          <w:lang w:val="sk-SK"/>
        </w:rPr>
        <w:t xml:space="preserve"> čísla</w:t>
      </w:r>
      <w:r w:rsidRPr="003C2ACB">
        <w:rPr>
          <w:lang w:val="sk-SK"/>
        </w:rPr>
        <w:t xml:space="preserve"> a orientačného čísla* </w:t>
      </w:r>
    </w:p>
    <w:p w:rsidR="00EB04B2" w:rsidRPr="003C2ACB" w:rsidRDefault="00EB04B2" w:rsidP="00401EAB">
      <w:pPr>
        <w:tabs>
          <w:tab w:val="left" w:pos="1965"/>
        </w:tabs>
        <w:ind w:right="-468"/>
        <w:rPr>
          <w:lang w:val="sk-SK"/>
        </w:rPr>
      </w:pP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budove </w:t>
      </w:r>
      <w:r w:rsidRPr="00B80055">
        <w:rPr>
          <w:lang w:val="sk-SK"/>
        </w:rPr>
        <w:t>(</w:t>
      </w:r>
      <w:r>
        <w:rPr>
          <w:lang w:val="sk-SK"/>
        </w:rPr>
        <w:t>druh stavby</w:t>
      </w:r>
      <w:r w:rsidRPr="00B80055">
        <w:rPr>
          <w:lang w:val="sk-SK"/>
        </w:rPr>
        <w:t>)</w:t>
      </w:r>
      <w:r>
        <w:rPr>
          <w:lang w:val="sk-SK"/>
        </w:rPr>
        <w:t xml:space="preserve"> .......................................................... kód druhu stavby............................,</w:t>
      </w: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v obci Pača, katastrálne územie .................................., na ulici .................................................,</w:t>
      </w: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parcelné číslo pozemku, na ktorom je budova postavená ............................................................,</w:t>
      </w:r>
    </w:p>
    <w:p w:rsidR="00EB04B2" w:rsidRPr="00A64C12" w:rsidRDefault="00EB04B2" w:rsidP="00401EAB">
      <w:pPr>
        <w:tabs>
          <w:tab w:val="left" w:pos="1965"/>
        </w:tabs>
        <w:spacing w:line="360" w:lineRule="auto"/>
        <w:ind w:right="-468"/>
        <w:rPr>
          <w:sz w:val="20"/>
          <w:szCs w:val="20"/>
          <w:lang w:val="sk-SK"/>
        </w:rPr>
      </w:pPr>
      <w:r w:rsidRPr="00A64C12">
        <w:rPr>
          <w:sz w:val="20"/>
          <w:szCs w:val="20"/>
          <w:lang w:val="sk-SK"/>
        </w:rPr>
        <w:t>(ak je budova postavená na viacerých pozemkoch, uvedú sa všetky parcelné čísla týchto pozemkov)</w:t>
      </w: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Termín dokončenia budovy (podľa kolaudačného rozhodnutia)......................................................</w:t>
      </w: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 xml:space="preserve">V budove sa nenachádzajú - nachádzajú* byty v počte ............ čísla bytov a podlažia, na ktorých </w:t>
      </w:r>
    </w:p>
    <w:p w:rsidR="00EB04B2" w:rsidRDefault="00EB04B2" w:rsidP="00401EAB">
      <w:pPr>
        <w:tabs>
          <w:tab w:val="left" w:pos="1965"/>
        </w:tabs>
        <w:spacing w:line="360" w:lineRule="auto"/>
        <w:ind w:right="-468"/>
        <w:rPr>
          <w:lang w:val="sk-SK"/>
        </w:rPr>
      </w:pPr>
      <w:r>
        <w:rPr>
          <w:lang w:val="sk-SK"/>
        </w:rPr>
        <w:t>sa byty nachádzajú ............................................................................................................................</w:t>
      </w:r>
    </w:p>
    <w:p w:rsidR="00EB04B2" w:rsidRDefault="00EB04B2" w:rsidP="00401EAB">
      <w:pPr>
        <w:spacing w:line="276" w:lineRule="auto"/>
        <w:rPr>
          <w:u w:val="single"/>
          <w:lang w:val="sk-SK"/>
        </w:rPr>
      </w:pPr>
    </w:p>
    <w:p w:rsidR="00EB04B2" w:rsidRDefault="00EB04B2" w:rsidP="00401EAB">
      <w:pPr>
        <w:tabs>
          <w:tab w:val="left" w:pos="6750"/>
        </w:tabs>
        <w:rPr>
          <w:u w:val="single"/>
          <w:lang w:val="sk-SK"/>
        </w:rPr>
      </w:pPr>
      <w:r w:rsidRPr="00817755">
        <w:rPr>
          <w:u w:val="single"/>
          <w:lang w:val="sk-SK"/>
        </w:rPr>
        <w:t>K žiadosti prikladám:</w:t>
      </w:r>
    </w:p>
    <w:p w:rsidR="00EB04B2" w:rsidRDefault="00EB04B2" w:rsidP="00401EAB">
      <w:pPr>
        <w:numPr>
          <w:ilvl w:val="0"/>
          <w:numId w:val="1"/>
        </w:numPr>
        <w:rPr>
          <w:lang w:val="sk-SK"/>
        </w:rPr>
      </w:pPr>
      <w:r w:rsidRPr="000100D0">
        <w:rPr>
          <w:b/>
          <w:bCs/>
          <w:lang w:val="sk-SK"/>
        </w:rPr>
        <w:t>Výpis z listu vlastníctva</w:t>
      </w:r>
      <w:r>
        <w:rPr>
          <w:lang w:val="sk-SK"/>
        </w:rPr>
        <w:t xml:space="preserve"> (doklad o vlastníctve pozemku alebo doklad o inom práve </w:t>
      </w:r>
    </w:p>
    <w:p w:rsidR="00EB04B2" w:rsidRPr="00D86923" w:rsidRDefault="00EB04B2" w:rsidP="00401EAB">
      <w:pPr>
        <w:ind w:left="720"/>
        <w:rPr>
          <w:lang w:val="sk-SK"/>
        </w:rPr>
      </w:pPr>
      <w:r>
        <w:rPr>
          <w:lang w:val="sk-SK"/>
        </w:rPr>
        <w:t>k pozemku, na ktorom je budova postavená)</w:t>
      </w:r>
    </w:p>
    <w:p w:rsidR="00EB04B2" w:rsidRPr="003C2ACB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Právoplatné kolaudačné rozhodnutie </w:t>
      </w:r>
      <w:r>
        <w:rPr>
          <w:lang w:val="sk-SK"/>
        </w:rPr>
        <w:t>(overená fotokópia)</w:t>
      </w:r>
      <w:r>
        <w:rPr>
          <w:b/>
          <w:bCs/>
          <w:lang w:val="sk-SK"/>
        </w:rPr>
        <w:t xml:space="preserve"> </w:t>
      </w:r>
      <w:r w:rsidRPr="003C2ACB">
        <w:rPr>
          <w:sz w:val="22"/>
          <w:szCs w:val="22"/>
          <w:lang w:val="sk-SK"/>
        </w:rPr>
        <w:t xml:space="preserve">ak ho stavba </w:t>
      </w:r>
      <w:r>
        <w:rPr>
          <w:sz w:val="22"/>
          <w:szCs w:val="22"/>
          <w:lang w:val="sk-SK"/>
        </w:rPr>
        <w:t>vyžadovala;</w:t>
      </w:r>
      <w:r w:rsidRPr="003C2ACB">
        <w:rPr>
          <w:sz w:val="22"/>
          <w:szCs w:val="22"/>
          <w:lang w:val="sk-SK"/>
        </w:rPr>
        <w:t xml:space="preserve"> ak sa budova nekolauduje, alebo príslušný orgán od jej kolaudácie upustil, stavebník predloží príslušné povolenie stavebného úradu na uskutočnenie stavby, z ktorého vyplýva, že stavba nevyžadovala kolaudáciu</w:t>
      </w:r>
      <w:r>
        <w:rPr>
          <w:lang w:val="sk-SK"/>
        </w:rPr>
        <w:t xml:space="preserve">, </w:t>
      </w:r>
      <w:r w:rsidRPr="003C2ACB">
        <w:rPr>
          <w:b/>
          <w:bCs/>
          <w:lang w:val="sk-SK"/>
        </w:rPr>
        <w:t>pri rozostavanej stavbe právoplatné stavebné povolenie</w:t>
      </w:r>
    </w:p>
    <w:p w:rsidR="00EB04B2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 w:rsidRPr="000100D0">
        <w:rPr>
          <w:b/>
          <w:bCs/>
          <w:lang w:val="sk-SK"/>
        </w:rPr>
        <w:t>Geometrický plán</w:t>
      </w:r>
      <w:r>
        <w:rPr>
          <w:b/>
          <w:bCs/>
          <w:lang w:val="sk-SK"/>
        </w:rPr>
        <w:t xml:space="preserve"> </w:t>
      </w:r>
    </w:p>
    <w:p w:rsidR="00EB04B2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 w:rsidRPr="00D86923">
        <w:rPr>
          <w:b/>
          <w:bCs/>
          <w:lang w:val="sk-SK"/>
        </w:rPr>
        <w:t>Zameranie adresného bodu</w:t>
      </w:r>
    </w:p>
    <w:p w:rsidR="00EB04B2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Údaj o tom, či sa v budove nachádzajú byty a údaje o počte bytov, číslach bytov  a ich rozmiestnení na jednotlivých  podlažiach; v prípade viacerých hlavných vstupoch do budovy údaj o tom, ktoré byty (číslo a podlažie) prislúchajú k jednotlivým hlavným vstupom (</w:t>
      </w:r>
      <w:r>
        <w:rPr>
          <w:lang w:val="sk-SK"/>
        </w:rPr>
        <w:t>ak sa v budove nachádza byt/y)</w:t>
      </w:r>
      <w:r>
        <w:rPr>
          <w:b/>
          <w:bCs/>
          <w:lang w:val="sk-SK"/>
        </w:rPr>
        <w:t xml:space="preserve">pri väčšom počte bytov uviesť v osobitnej prílohe </w:t>
      </w:r>
    </w:p>
    <w:p w:rsidR="00EB04B2" w:rsidRPr="003C2ACB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>
        <w:rPr>
          <w:lang w:val="sk-SK"/>
        </w:rPr>
        <w:t>V prípade, ak stavebník už neexistuje (právnická osoba zanikla, fyzická osoba nežije), žiadateľ preukáže právne nástupníctvo stavebníka</w:t>
      </w:r>
    </w:p>
    <w:p w:rsidR="00EB04B2" w:rsidRPr="00F317EA" w:rsidRDefault="00EB04B2" w:rsidP="00401EAB">
      <w:pPr>
        <w:numPr>
          <w:ilvl w:val="0"/>
          <w:numId w:val="1"/>
        </w:numPr>
        <w:rPr>
          <w:b/>
          <w:bCs/>
          <w:lang w:val="sk-SK"/>
        </w:rPr>
      </w:pPr>
      <w:r>
        <w:rPr>
          <w:lang w:val="sk-SK"/>
        </w:rPr>
        <w:t>Ak žiadosť nepodá stavebník, žiadateľ predloží splnomocnenie na zastupovanie</w:t>
      </w:r>
    </w:p>
    <w:p w:rsidR="00EB04B2" w:rsidRPr="00A10B6F" w:rsidRDefault="00EB04B2" w:rsidP="00401EAB">
      <w:pPr>
        <w:ind w:left="720"/>
        <w:rPr>
          <w:b/>
          <w:bCs/>
          <w:lang w:val="sk-SK"/>
        </w:rPr>
      </w:pPr>
      <w:r>
        <w:rPr>
          <w:lang w:val="sk-SK"/>
        </w:rPr>
        <w:t>(s úradne osvedčeným podpisom)</w:t>
      </w:r>
    </w:p>
    <w:p w:rsidR="00EB04B2" w:rsidRDefault="00EB04B2" w:rsidP="00401EAB">
      <w:pPr>
        <w:tabs>
          <w:tab w:val="left" w:pos="6750"/>
        </w:tabs>
        <w:rPr>
          <w:lang w:val="sk-SK"/>
        </w:rPr>
      </w:pPr>
    </w:p>
    <w:p w:rsidR="00EB04B2" w:rsidRDefault="00EB04B2" w:rsidP="00401EAB">
      <w:pPr>
        <w:tabs>
          <w:tab w:val="left" w:pos="6750"/>
        </w:tabs>
        <w:rPr>
          <w:lang w:val="sk-SK"/>
        </w:rPr>
      </w:pPr>
      <w:r w:rsidRPr="000100D0">
        <w:rPr>
          <w:lang w:val="sk-SK"/>
        </w:rPr>
        <w:t xml:space="preserve">    </w:t>
      </w:r>
      <w:r>
        <w:rPr>
          <w:lang w:val="sk-SK"/>
        </w:rPr>
        <w:t>Žiadam o obstaranie tabuľky s orientačným číslom a súhlasím s úhradou nákladov na obstaranie tabuľky:</w:t>
      </w:r>
    </w:p>
    <w:p w:rsidR="00EB04B2" w:rsidRDefault="00EB04B2" w:rsidP="00401EAB">
      <w:pPr>
        <w:tabs>
          <w:tab w:val="left" w:pos="6750"/>
        </w:tabs>
        <w:rPr>
          <w:lang w:val="sk-SK"/>
        </w:rPr>
      </w:pPr>
      <w:r>
        <w:rPr>
          <w:lang w:val="sk-SK"/>
        </w:rPr>
        <w:t xml:space="preserve">                                       Áno - Nie*</w:t>
      </w:r>
    </w:p>
    <w:p w:rsidR="00EB04B2" w:rsidRPr="000100D0" w:rsidRDefault="00EB04B2" w:rsidP="00401EAB">
      <w:pPr>
        <w:tabs>
          <w:tab w:val="left" w:pos="6750"/>
        </w:tabs>
        <w:rPr>
          <w:lang w:val="sk-SK"/>
        </w:rPr>
      </w:pPr>
    </w:p>
    <w:p w:rsidR="00EB04B2" w:rsidRPr="000100D0" w:rsidRDefault="00EB04B2" w:rsidP="00401EAB">
      <w:pPr>
        <w:tabs>
          <w:tab w:val="left" w:pos="6750"/>
        </w:tabs>
        <w:ind w:left="1440"/>
        <w:jc w:val="both"/>
        <w:rPr>
          <w:lang w:val="sk-SK"/>
        </w:rPr>
      </w:pPr>
    </w:p>
    <w:p w:rsidR="00EB04B2" w:rsidRDefault="00EB04B2" w:rsidP="00401EAB">
      <w:pPr>
        <w:rPr>
          <w:lang w:val="sk-SK"/>
        </w:rPr>
      </w:pPr>
      <w:r>
        <w:rPr>
          <w:lang w:val="sk-SK"/>
        </w:rPr>
        <w:t xml:space="preserve">     V zmysle zákona č. 122/2013 Z.z. o ochrane osobných údajov a o zmene a doplnení niektorých zákonov v znení neskorších predpisov, podpisom tejto žiadosti udeľujem/e svoj súhlas obci Pača so spracovaním osobných údajov v rozsahu, v akom sú poskytnuté v tejto žiadosti a v jej prílohách.</w:t>
      </w:r>
    </w:p>
    <w:p w:rsidR="00EB04B2" w:rsidRDefault="00EB04B2" w:rsidP="00401EAB">
      <w:pPr>
        <w:rPr>
          <w:lang w:val="sk-SK"/>
        </w:rPr>
      </w:pPr>
    </w:p>
    <w:p w:rsidR="00EB04B2" w:rsidRDefault="00EB04B2" w:rsidP="00401EAB">
      <w:pPr>
        <w:rPr>
          <w:lang w:val="sk-SK"/>
        </w:rPr>
      </w:pPr>
    </w:p>
    <w:p w:rsidR="00EB04B2" w:rsidRDefault="00EB04B2" w:rsidP="00401EAB">
      <w:pPr>
        <w:rPr>
          <w:lang w:val="sk-SK"/>
        </w:rPr>
      </w:pPr>
    </w:p>
    <w:p w:rsidR="00EB04B2" w:rsidRDefault="00EB04B2" w:rsidP="00401EAB">
      <w:pPr>
        <w:rPr>
          <w:lang w:val="sk-SK"/>
        </w:rPr>
      </w:pPr>
      <w:r>
        <w:rPr>
          <w:lang w:val="sk-SK"/>
        </w:rPr>
        <w:t>V Pači, dňa ...................................</w:t>
      </w:r>
    </w:p>
    <w:p w:rsidR="00EB04B2" w:rsidRDefault="00EB04B2" w:rsidP="00401EA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EB04B2" w:rsidRDefault="00EB04B2" w:rsidP="00401EAB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.............................................</w:t>
      </w:r>
    </w:p>
    <w:p w:rsidR="00EB04B2" w:rsidRPr="0094587A" w:rsidRDefault="00EB04B2" w:rsidP="00401EA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žiadateľa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</w:t>
      </w:r>
    </w:p>
    <w:p w:rsidR="00EB04B2" w:rsidRDefault="00EB04B2" w:rsidP="00401EAB">
      <w:pPr>
        <w:rPr>
          <w:b/>
          <w:bCs/>
          <w:sz w:val="20"/>
          <w:szCs w:val="20"/>
          <w:lang w:val="sk-SK"/>
        </w:rPr>
      </w:pPr>
    </w:p>
    <w:p w:rsidR="00EB04B2" w:rsidRDefault="00EB04B2" w:rsidP="00401EAB">
      <w:pPr>
        <w:rPr>
          <w:b/>
          <w:bCs/>
          <w:sz w:val="20"/>
          <w:szCs w:val="20"/>
          <w:lang w:val="sk-SK"/>
        </w:rPr>
      </w:pPr>
    </w:p>
    <w:p w:rsidR="00EB04B2" w:rsidRDefault="00EB04B2" w:rsidP="00401EAB">
      <w:pPr>
        <w:rPr>
          <w:b/>
          <w:bCs/>
          <w:sz w:val="20"/>
          <w:szCs w:val="20"/>
          <w:lang w:val="sk-SK"/>
        </w:rPr>
      </w:pPr>
    </w:p>
    <w:p w:rsidR="00EB04B2" w:rsidRDefault="00EB04B2" w:rsidP="00401EAB">
      <w:pPr>
        <w:rPr>
          <w:b/>
          <w:bCs/>
          <w:sz w:val="20"/>
          <w:szCs w:val="20"/>
          <w:lang w:val="sk-SK"/>
        </w:rPr>
      </w:pPr>
    </w:p>
    <w:p w:rsidR="00EB04B2" w:rsidRPr="00B0743E" w:rsidRDefault="00EB04B2" w:rsidP="00401EAB">
      <w:pPr>
        <w:rPr>
          <w:b/>
          <w:bCs/>
          <w:sz w:val="20"/>
          <w:szCs w:val="20"/>
          <w:lang w:val="sk-SK"/>
        </w:rPr>
      </w:pPr>
      <w:r w:rsidRPr="00B0743E">
        <w:rPr>
          <w:b/>
          <w:bCs/>
          <w:sz w:val="20"/>
          <w:szCs w:val="20"/>
          <w:lang w:val="sk-SK"/>
        </w:rPr>
        <w:t>*</w:t>
      </w:r>
      <w:r w:rsidRPr="00B0743E">
        <w:rPr>
          <w:i/>
          <w:iCs/>
          <w:sz w:val="20"/>
          <w:szCs w:val="20"/>
          <w:lang w:val="sk-SK"/>
        </w:rPr>
        <w:t>nehodiace sa preškrtnite</w:t>
      </w:r>
      <w:r w:rsidRPr="00B0743E">
        <w:rPr>
          <w:i/>
          <w:iCs/>
          <w:sz w:val="20"/>
          <w:szCs w:val="20"/>
          <w:lang w:val="sk-SK"/>
        </w:rPr>
        <w:tab/>
      </w:r>
      <w:r w:rsidRPr="00B0743E">
        <w:rPr>
          <w:b/>
          <w:bCs/>
          <w:sz w:val="20"/>
          <w:szCs w:val="20"/>
          <w:lang w:val="sk-SK"/>
        </w:rPr>
        <w:tab/>
      </w:r>
      <w:r w:rsidRPr="00B0743E">
        <w:rPr>
          <w:b/>
          <w:bCs/>
          <w:sz w:val="20"/>
          <w:szCs w:val="20"/>
          <w:lang w:val="sk-SK"/>
        </w:rPr>
        <w:tab/>
      </w:r>
      <w:r w:rsidRPr="00B0743E">
        <w:rPr>
          <w:b/>
          <w:bCs/>
          <w:sz w:val="20"/>
          <w:szCs w:val="20"/>
          <w:lang w:val="sk-SK"/>
        </w:rPr>
        <w:tab/>
      </w:r>
      <w:r w:rsidRPr="00B0743E">
        <w:rPr>
          <w:b/>
          <w:bCs/>
          <w:sz w:val="20"/>
          <w:szCs w:val="20"/>
          <w:lang w:val="sk-SK"/>
        </w:rPr>
        <w:tab/>
      </w:r>
      <w:r w:rsidRPr="00B0743E">
        <w:rPr>
          <w:b/>
          <w:bCs/>
          <w:sz w:val="20"/>
          <w:szCs w:val="20"/>
          <w:lang w:val="sk-SK"/>
        </w:rPr>
        <w:tab/>
        <w:t xml:space="preserve">       </w:t>
      </w:r>
    </w:p>
    <w:p w:rsidR="00EB04B2" w:rsidRPr="00AB1ECC" w:rsidRDefault="00EB04B2" w:rsidP="00401EAB">
      <w:pPr>
        <w:ind w:left="720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</w:t>
      </w: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pBdr>
          <w:bottom w:val="single" w:sz="6" w:space="1" w:color="auto"/>
        </w:pBdr>
        <w:tabs>
          <w:tab w:val="left" w:pos="1155"/>
        </w:tabs>
        <w:rPr>
          <w:lang w:val="sk-SK"/>
        </w:rPr>
      </w:pPr>
    </w:p>
    <w:p w:rsidR="00EB04B2" w:rsidRDefault="00EB04B2" w:rsidP="00401EAB">
      <w:pPr>
        <w:jc w:val="center"/>
      </w:pPr>
    </w:p>
    <w:p w:rsidR="00EB04B2" w:rsidRDefault="00EB04B2" w:rsidP="00995CB1"/>
    <w:p w:rsidR="00EB04B2" w:rsidRDefault="00EB04B2" w:rsidP="00401EAB">
      <w:pPr>
        <w:jc w:val="center"/>
      </w:pPr>
      <w:r>
        <w:t>PRÍ</w:t>
      </w:r>
      <w:r w:rsidRPr="00CE20DD">
        <w:t xml:space="preserve">LOHA </w:t>
      </w:r>
      <w:r>
        <w:t xml:space="preserve"> K </w:t>
      </w:r>
      <w:r w:rsidRPr="00CE20DD">
        <w:t>ŽIADOSTI O URČENIE</w:t>
      </w:r>
      <w:r>
        <w:t xml:space="preserve"> (ZMENU, ZRUŠENIE) </w:t>
      </w:r>
      <w:r w:rsidRPr="00CE20DD">
        <w:t xml:space="preserve"> SÚPISNEHO ČÍSLA</w:t>
      </w:r>
    </w:p>
    <w:p w:rsidR="00EB04B2" w:rsidRPr="00CE20DD" w:rsidRDefault="00EB04B2" w:rsidP="00401EAB">
      <w:pPr>
        <w:jc w:val="center"/>
      </w:pPr>
      <w:r w:rsidRPr="00CE20DD">
        <w:t xml:space="preserve"> (SÚPISNÉHO A ORIENTAČNÉHO ČÍSLA)</w:t>
      </w:r>
    </w:p>
    <w:p w:rsidR="00EB04B2" w:rsidRDefault="00EB04B2" w:rsidP="00401EAB">
      <w:pPr>
        <w:jc w:val="center"/>
        <w:rPr>
          <w:color w:val="000000"/>
        </w:rPr>
      </w:pPr>
    </w:p>
    <w:p w:rsidR="00EB04B2" w:rsidRDefault="00EB04B2" w:rsidP="00401EAB">
      <w:pPr>
        <w:jc w:val="both"/>
        <w:rPr>
          <w:color w:val="000000"/>
        </w:rPr>
      </w:pPr>
    </w:p>
    <w:p w:rsidR="00EB04B2" w:rsidRPr="00154243" w:rsidRDefault="00EB04B2" w:rsidP="00401EAB">
      <w:pPr>
        <w:jc w:val="both"/>
        <w:rPr>
          <w:color w:val="000000"/>
        </w:rPr>
      </w:pPr>
      <w:r w:rsidRPr="00154243">
        <w:rPr>
          <w:color w:val="000000"/>
        </w:rPr>
        <w:t>Príloha č. 7 k vyhláške č. 461/2009 Z. z.</w:t>
      </w:r>
    </w:p>
    <w:tbl>
      <w:tblPr>
        <w:tblW w:w="0" w:type="auto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8586"/>
      </w:tblGrid>
      <w:tr w:rsidR="00EB04B2" w:rsidRPr="00154243">
        <w:tc>
          <w:tcPr>
            <w:tcW w:w="0" w:type="auto"/>
            <w:gridSpan w:val="2"/>
            <w:tcBorders>
              <w:top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KÓD DRUHU STAVBY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b/>
                <w:bCs/>
                <w:color w:val="000000"/>
              </w:rPr>
              <w:t>Druh stavby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Priemyselná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Poľnohospodárska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železníc a dráh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pre správu a údržbu diaľnic a rýchlostných ciest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letísk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Samostatne stojaca garáž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lesného hospodárstva (horáreň, technická prevádzková stavba a iné)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Bytový dom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Rodinný dom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pre školstvo, na vzdelávanie a výskum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zdravotníckeho a sociálneho zariadenia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ubytovacieho zariadenia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obchodu a služieb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Administratívna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pre kultúru a na verejnú zábavu (múzeum, knižnica a galéria)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na vykonávanie náboženských aktivít, krematóriá a domy smútku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Budova pre šport a na rekreačné účely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Iná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Rozostavaná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Polyfunkčná budova</w:t>
            </w:r>
          </w:p>
        </w:tc>
      </w:tr>
      <w:tr w:rsidR="00EB04B2" w:rsidRPr="0015424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jc w:val="center"/>
              <w:rPr>
                <w:color w:val="000000"/>
              </w:rPr>
            </w:pPr>
            <w:r w:rsidRPr="00154243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04B2" w:rsidRPr="00154243" w:rsidRDefault="00EB04B2" w:rsidP="004107CA">
            <w:pPr>
              <w:rPr>
                <w:color w:val="000000"/>
              </w:rPr>
            </w:pPr>
            <w:r w:rsidRPr="00154243">
              <w:rPr>
                <w:color w:val="000000"/>
              </w:rPr>
              <w:t>Inžinierska stavba</w:t>
            </w:r>
          </w:p>
        </w:tc>
      </w:tr>
    </w:tbl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 w:rsidP="00401EAB">
      <w:pPr>
        <w:rPr>
          <w:sz w:val="22"/>
          <w:szCs w:val="22"/>
        </w:rPr>
      </w:pPr>
    </w:p>
    <w:p w:rsidR="00EB04B2" w:rsidRDefault="00EB04B2"/>
    <w:sectPr w:rsidR="00EB04B2" w:rsidSect="001C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74A"/>
    <w:multiLevelType w:val="hybridMultilevel"/>
    <w:tmpl w:val="8FF669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AB"/>
    <w:rsid w:val="000100D0"/>
    <w:rsid w:val="00052174"/>
    <w:rsid w:val="000B7E2C"/>
    <w:rsid w:val="000D577E"/>
    <w:rsid w:val="00137F22"/>
    <w:rsid w:val="00154243"/>
    <w:rsid w:val="00162D2D"/>
    <w:rsid w:val="001C101E"/>
    <w:rsid w:val="003C2ACB"/>
    <w:rsid w:val="00401EAB"/>
    <w:rsid w:val="004107CA"/>
    <w:rsid w:val="0049112E"/>
    <w:rsid w:val="006A393D"/>
    <w:rsid w:val="006B2357"/>
    <w:rsid w:val="00817755"/>
    <w:rsid w:val="008E0EE6"/>
    <w:rsid w:val="0090673D"/>
    <w:rsid w:val="0094587A"/>
    <w:rsid w:val="00963502"/>
    <w:rsid w:val="00995CB1"/>
    <w:rsid w:val="00A10B6F"/>
    <w:rsid w:val="00A521DF"/>
    <w:rsid w:val="00A64C12"/>
    <w:rsid w:val="00A7654B"/>
    <w:rsid w:val="00A80A4E"/>
    <w:rsid w:val="00AB1ECC"/>
    <w:rsid w:val="00B0743E"/>
    <w:rsid w:val="00B80055"/>
    <w:rsid w:val="00CE20DD"/>
    <w:rsid w:val="00D8073A"/>
    <w:rsid w:val="00D86923"/>
    <w:rsid w:val="00DD246C"/>
    <w:rsid w:val="00E74D10"/>
    <w:rsid w:val="00EA5B5D"/>
    <w:rsid w:val="00EB04B2"/>
    <w:rsid w:val="00EC1BB9"/>
    <w:rsid w:val="00F3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AB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763</Words>
  <Characters>4352</Characters>
  <Application>Microsoft Office Outlook</Application>
  <DocSecurity>0</DocSecurity>
  <Lines>0</Lines>
  <Paragraphs>0</Paragraphs>
  <ScaleCrop>false</ScaleCrop>
  <Company>OÚ Maňa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Maňa</dc:creator>
  <cp:keywords/>
  <dc:description/>
  <cp:lastModifiedBy>OU Paca</cp:lastModifiedBy>
  <cp:revision>2</cp:revision>
  <dcterms:created xsi:type="dcterms:W3CDTF">2015-12-29T11:21:00Z</dcterms:created>
  <dcterms:modified xsi:type="dcterms:W3CDTF">2015-12-29T11:21:00Z</dcterms:modified>
</cp:coreProperties>
</file>